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AB" w:rsidRPr="00F934EC" w:rsidRDefault="004366AB" w:rsidP="001E7865">
      <w:pPr>
        <w:tabs>
          <w:tab w:val="center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F934EC">
        <w:rPr>
          <w:rFonts w:ascii="Times New Roman" w:hAnsi="Times New Roman" w:cs="Times New Roman"/>
          <w:sz w:val="24"/>
          <w:szCs w:val="24"/>
          <w:lang w:val="en-US" w:eastAsia="fr-FR"/>
        </w:rPr>
        <w:t>Name: ____________________________________________                         Class : _______________</w:t>
      </w:r>
    </w:p>
    <w:p w:rsidR="004366AB" w:rsidRDefault="004366AB" w:rsidP="00F934EC">
      <w:pPr>
        <w:tabs>
          <w:tab w:val="center" w:pos="50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ab/>
      </w:r>
    </w:p>
    <w:p w:rsidR="004366AB" w:rsidRPr="00D22B65" w:rsidRDefault="004366AB" w:rsidP="00F934EC">
      <w:pPr>
        <w:tabs>
          <w:tab w:val="center" w:pos="5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THE THIRD TERM</w:t>
      </w:r>
      <w:r w:rsidRPr="00D22B65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 xml:space="preserve"> TEST</w:t>
      </w:r>
    </w:p>
    <w:p w:rsidR="004366AB" w:rsidRPr="00D22B65" w:rsidRDefault="004366AB" w:rsidP="00BF5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D22B65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Class: 2</w:t>
      </w:r>
      <w:r w:rsidRPr="00D22B6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 w:eastAsia="fr-FR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 xml:space="preserve"> year                    </w:t>
      </w:r>
      <w:r w:rsidRPr="00D22B65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 xml:space="preserve">                                                            Duration :1hour </w:t>
      </w:r>
    </w:p>
    <w:p w:rsidR="004366AB" w:rsidRPr="00D22B65" w:rsidRDefault="004366AB" w:rsidP="00A654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</w:pPr>
      <w:r w:rsidRPr="00D22B65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 xml:space="preserve">Part One:  </w:t>
      </w:r>
      <w:smartTag w:uri="urn:schemas-microsoft-com:office:smarttags" w:element="City">
        <w:smartTag w:uri="urn:schemas-microsoft-com:office:smarttags" w:element="place">
          <w:r w:rsidRPr="00D22B65">
            <w:rPr>
              <w:rFonts w:ascii="Times New Roman" w:hAnsi="Times New Roman" w:cs="Times New Roman"/>
              <w:b/>
              <w:bCs/>
              <w:sz w:val="24"/>
              <w:szCs w:val="24"/>
              <w:u w:val="single"/>
              <w:lang w:val="en-US" w:eastAsia="fr-FR"/>
            </w:rPr>
            <w:t>Reading</w:t>
          </w:r>
        </w:smartTag>
      </w:smartTag>
      <w:r w:rsidRPr="00D22B65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 xml:space="preserve"> </w:t>
      </w:r>
    </w:p>
    <w:p w:rsidR="004366AB" w:rsidRPr="00D22B65" w:rsidRDefault="004366AB" w:rsidP="00A654A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US" w:eastAsia="fr-FR"/>
        </w:rPr>
      </w:pPr>
      <w:r w:rsidRPr="00D22B6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eastAsia="fr-FR"/>
        </w:rPr>
        <w:t xml:space="preserve">Read the text carefully then do the activities </w:t>
      </w:r>
    </w:p>
    <w:p w:rsidR="004366AB" w:rsidRPr="00D22B65" w:rsidRDefault="004366AB" w:rsidP="00A65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4366AB" w:rsidRPr="00D22B65" w:rsidRDefault="004366AB" w:rsidP="00A65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noProof/>
          <w:lang w:val="en-US"/>
        </w:rPr>
        <w:pict>
          <v:roundrect id="_x0000_s1026" style="position:absolute;margin-left:-9pt;margin-top:.5pt;width:540pt;height:119.5pt;z-index:-251658240" arcsize="10923f" strokeweight="2.25pt">
            <w10:wrap anchorx="page"/>
          </v:roundrect>
        </w:pict>
      </w:r>
    </w:p>
    <w:p w:rsidR="004366AB" w:rsidRPr="00D22B65" w:rsidRDefault="004366AB" w:rsidP="00A65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During the past decade, there has been a considerable increase in the number of natural disasters which have caused hardship and suffering in many countries. </w:t>
      </w:r>
    </w:p>
    <w:p w:rsidR="004366AB" w:rsidRPr="00D22B65" w:rsidRDefault="004366AB" w:rsidP="00A65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Disasters are not confined to particular region , nor do they discriminate between developing countries. For the past year alone ,widespread floods in </w:t>
      </w:r>
      <w:smartTag w:uri="urn:schemas-microsoft-com:office:smarttags" w:element="country-region">
        <w:r w:rsidRPr="00D22B65">
          <w:rPr>
            <w:rFonts w:ascii="Times New Roman" w:hAnsi="Times New Roman" w:cs="Times New Roman"/>
            <w:sz w:val="24"/>
            <w:szCs w:val="24"/>
            <w:lang w:val="en-US" w:eastAsia="fr-FR"/>
          </w:rPr>
          <w:t>France</w:t>
        </w:r>
      </w:smartTag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smartTag w:uri="urn:schemas-microsoft-com:office:smarttags" w:element="country-region">
        <w:r w:rsidRPr="00D22B65">
          <w:rPr>
            <w:rFonts w:ascii="Times New Roman" w:hAnsi="Times New Roman" w:cs="Times New Roman"/>
            <w:sz w:val="24"/>
            <w:szCs w:val="24"/>
            <w:lang w:val="en-US" w:eastAsia="fr-FR"/>
          </w:rPr>
          <w:t>Hungary</w:t>
        </w:r>
      </w:smartTag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smartTag w:uri="urn:schemas-microsoft-com:office:smarttags" w:element="country-region">
        <w:r w:rsidRPr="00D22B65">
          <w:rPr>
            <w:rFonts w:ascii="Times New Roman" w:hAnsi="Times New Roman" w:cs="Times New Roman"/>
            <w:sz w:val="24"/>
            <w:szCs w:val="24"/>
            <w:lang w:val="en-US" w:eastAsia="fr-FR"/>
          </w:rPr>
          <w:t>Italy</w:t>
        </w:r>
      </w:smartTag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</w:t>
      </w:r>
      <w:smartTag w:uri="urn:schemas-microsoft-com:office:smarttags" w:element="country-region">
        <w:r w:rsidRPr="00D22B65">
          <w:rPr>
            <w:rFonts w:ascii="Times New Roman" w:hAnsi="Times New Roman" w:cs="Times New Roman"/>
            <w:sz w:val="24"/>
            <w:szCs w:val="24"/>
            <w:lang w:val="en-US" w:eastAsia="fr-FR"/>
          </w:rPr>
          <w:t>Switzerland</w:t>
        </w:r>
      </w:smartTag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,  </w:t>
      </w:r>
      <w:smartTag w:uri="urn:schemas-microsoft-com:office:smarttags" w:element="country-region">
        <w:r w:rsidRPr="00D22B65">
          <w:rPr>
            <w:rFonts w:ascii="Times New Roman" w:hAnsi="Times New Roman" w:cs="Times New Roman"/>
            <w:sz w:val="24"/>
            <w:szCs w:val="24"/>
            <w:lang w:val="en-US" w:eastAsia="fr-FR"/>
          </w:rPr>
          <w:t>Algeria</w:t>
        </w:r>
      </w:smartTag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and </w:t>
      </w:r>
      <w:smartTag w:uri="urn:schemas-microsoft-com:office:smarttags" w:element="country-region">
        <w:r w:rsidRPr="00D22B65">
          <w:rPr>
            <w:rFonts w:ascii="Times New Roman" w:hAnsi="Times New Roman" w:cs="Times New Roman"/>
            <w:sz w:val="24"/>
            <w:szCs w:val="24"/>
            <w:lang w:val="en-US" w:eastAsia="fr-FR"/>
          </w:rPr>
          <w:t>Vietnam</w:t>
        </w:r>
      </w:smartTag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as well as devastating earthquakes in </w:t>
      </w:r>
      <w:smartTag w:uri="urn:schemas-microsoft-com:office:smarttags" w:element="country-region">
        <w:r w:rsidRPr="00D22B65">
          <w:rPr>
            <w:rFonts w:ascii="Times New Roman" w:hAnsi="Times New Roman" w:cs="Times New Roman"/>
            <w:sz w:val="24"/>
            <w:szCs w:val="24"/>
            <w:lang w:val="en-US" w:eastAsia="fr-FR"/>
          </w:rPr>
          <w:t>El Salvador</w:t>
        </w:r>
      </w:smartTag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Pr="00D22B65">
            <w:rPr>
              <w:rFonts w:ascii="Times New Roman" w:hAnsi="Times New Roman" w:cs="Times New Roman"/>
              <w:sz w:val="24"/>
              <w:szCs w:val="24"/>
              <w:lang w:val="en-US" w:eastAsia="fr-FR"/>
            </w:rPr>
            <w:t>India</w:t>
          </w:r>
        </w:smartTag>
      </w:smartTag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have reminded us of the need to take global preventive measures against disasters.</w:t>
      </w:r>
    </w:p>
    <w:p w:rsidR="004366AB" w:rsidRPr="00D22B65" w:rsidRDefault="004366AB" w:rsidP="00A65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>Although we continue to refer to these disasters as ‘natural’, they are to a large extent, man made.</w:t>
      </w:r>
    </w:p>
    <w:p w:rsidR="004366AB" w:rsidRPr="00D22B65" w:rsidRDefault="004366AB" w:rsidP="00A654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</w:pPr>
    </w:p>
    <w:p w:rsidR="004366AB" w:rsidRPr="00D22B65" w:rsidRDefault="004366AB" w:rsidP="00A654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</w:pPr>
    </w:p>
    <w:p w:rsidR="004366AB" w:rsidRPr="00D22B65" w:rsidRDefault="004366AB" w:rsidP="00EC3A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D22B65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A/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COMPREHENSION</w:t>
      </w:r>
      <w:r w:rsidRPr="00D22B65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 xml:space="preserve"> </w:t>
      </w:r>
    </w:p>
    <w:p w:rsidR="004366AB" w:rsidRPr="00D22B65" w:rsidRDefault="004366AB" w:rsidP="00A654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 w:eastAsia="fr-FR"/>
        </w:rPr>
      </w:pPr>
      <w:r w:rsidRPr="00D22B65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1/Circle the correct answer</w:t>
      </w:r>
    </w:p>
    <w:p w:rsidR="004366AB" w:rsidRPr="00D22B65" w:rsidRDefault="004366AB" w:rsidP="00CC16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A</w:t>
      </w: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>-There is an increase in :</w:t>
      </w:r>
    </w:p>
    <w:p w:rsidR="004366AB" w:rsidRPr="00D22B65" w:rsidRDefault="004366AB" w:rsidP="00BF5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a) natural catastrophes        b) natural starvation  c)      natural destruction</w:t>
      </w:r>
    </w:p>
    <w:p w:rsidR="004366AB" w:rsidRPr="00D22B65" w:rsidRDefault="004366AB" w:rsidP="00BF5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B</w:t>
      </w: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>- Disasters spread over :     a) all the countries     b) only poor countries</w:t>
      </w:r>
    </w:p>
    <w:p w:rsidR="004366AB" w:rsidRPr="00D22B65" w:rsidRDefault="004366AB" w:rsidP="00CC16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r w:rsidRPr="00CC1675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C</w:t>
      </w: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>- Natural disasters are :     a) natural made          b)man made</w:t>
      </w:r>
    </w:p>
    <w:p w:rsidR="004366AB" w:rsidRPr="00D22B65" w:rsidRDefault="004366AB" w:rsidP="00A654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</w:pPr>
      <w:r w:rsidRPr="00D22B65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 xml:space="preserve">2/ Say if the following statements are True or False : </w:t>
      </w:r>
    </w:p>
    <w:p w:rsidR="004366AB" w:rsidRPr="00D22B65" w:rsidRDefault="004366AB" w:rsidP="00A65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a) </w:t>
      </w: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>Natural disasters rose during the past years. ______________</w:t>
      </w:r>
    </w:p>
    <w:p w:rsidR="004366AB" w:rsidRPr="00D22B65" w:rsidRDefault="004366AB" w:rsidP="00A65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b) </w:t>
      </w: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Disasters spread over different countries  _________________</w:t>
      </w:r>
    </w:p>
    <w:p w:rsidR="004366AB" w:rsidRPr="00D22B65" w:rsidRDefault="004366AB" w:rsidP="00A65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c)</w:t>
      </w: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The real cause 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 xml:space="preserve">of natural disasters is man </w:t>
      </w: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_______________</w:t>
      </w:r>
    </w:p>
    <w:p w:rsidR="004366AB" w:rsidRPr="00D22B65" w:rsidRDefault="004366AB" w:rsidP="00A654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 w:eastAsia="fr-FR"/>
        </w:rPr>
      </w:pPr>
      <w:r w:rsidRPr="00D22B65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 xml:space="preserve">3/Answer the following questions according to the </w:t>
      </w:r>
    </w:p>
    <w:p w:rsidR="004366AB" w:rsidRPr="00D22B65" w:rsidRDefault="004366AB" w:rsidP="00A65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a</w:t>
      </w: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/ What do disasters cause? </w:t>
      </w:r>
    </w:p>
    <w:p w:rsidR="004366AB" w:rsidRPr="00D22B65" w:rsidRDefault="004366AB" w:rsidP="00D22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D22B65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________________________________________________________________________</w:t>
      </w:r>
    </w:p>
    <w:p w:rsidR="004366AB" w:rsidRPr="00D22B65" w:rsidRDefault="004366AB" w:rsidP="00A65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b</w:t>
      </w: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>/</w:t>
      </w:r>
      <w:r>
        <w:rPr>
          <w:rFonts w:ascii="Times New Roman" w:hAnsi="Times New Roman" w:cs="Times New Roman"/>
          <w:sz w:val="24"/>
          <w:szCs w:val="24"/>
          <w:lang w:val="en-US" w:eastAsia="fr-FR"/>
        </w:rPr>
        <w:t>A</w:t>
      </w: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re natural disasters really natural ? justify from the text </w:t>
      </w:r>
    </w:p>
    <w:p w:rsidR="004366AB" w:rsidRPr="00D22B65" w:rsidRDefault="004366AB" w:rsidP="00D22B6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D22B65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________________________________________________________________________</w:t>
      </w:r>
    </w:p>
    <w:p w:rsidR="004366AB" w:rsidRPr="00D22B65" w:rsidRDefault="004366AB" w:rsidP="00A65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D22B65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4</w:t>
      </w:r>
      <w:r w:rsidRPr="00D22B65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 xml:space="preserve">/ Choose a general idea to the text </w:t>
      </w:r>
      <w:r w:rsidRPr="00D22B65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.</w:t>
      </w: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__________________________________</w:t>
      </w:r>
    </w:p>
    <w:p w:rsidR="004366AB" w:rsidRPr="00D22B65" w:rsidRDefault="004366AB" w:rsidP="00A65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a</w:t>
      </w: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/Natural disasters </w:t>
      </w:r>
    </w:p>
    <w:p w:rsidR="004366AB" w:rsidRPr="00D22B65" w:rsidRDefault="004366AB" w:rsidP="00A65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 w:eastAsia="fr-FR"/>
        </w:rPr>
        <w:t>b</w:t>
      </w: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/The result of natural disasters </w:t>
      </w:r>
    </w:p>
    <w:p w:rsidR="004366AB" w:rsidRDefault="004366AB" w:rsidP="00A654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</w:pPr>
    </w:p>
    <w:p w:rsidR="004366AB" w:rsidRPr="00D22B65" w:rsidRDefault="004366AB" w:rsidP="00A65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D22B65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 xml:space="preserve">B/ TEXT EXPLORATION </w:t>
      </w:r>
    </w:p>
    <w:p w:rsidR="004366AB" w:rsidRPr="00D22B65" w:rsidRDefault="004366AB" w:rsidP="00A65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>1</w:t>
      </w:r>
      <w:r w:rsidRPr="00D22B65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/ Find in the text words that are synonyms to the following</w:t>
      </w: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; </w:t>
      </w:r>
    </w:p>
    <w:p w:rsidR="004366AB" w:rsidRPr="00D22B65" w:rsidRDefault="004366AB" w:rsidP="003900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>a. rise (§1)= _____________                            -b. universal (§1)=___________</w:t>
      </w:r>
    </w:p>
    <w:p w:rsidR="004366AB" w:rsidRPr="00D22B65" w:rsidRDefault="004366AB" w:rsidP="003900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D22B65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 xml:space="preserve">2/ Match words with their opposites : </w:t>
      </w:r>
    </w:p>
    <w:p w:rsidR="004366AB" w:rsidRPr="00D22B65" w:rsidRDefault="004366AB" w:rsidP="00A65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tbl>
      <w:tblPr>
        <w:tblW w:w="0" w:type="auto"/>
        <w:tblInd w:w="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5"/>
        <w:gridCol w:w="1905"/>
      </w:tblGrid>
      <w:tr w:rsidR="004366AB" w:rsidRPr="00D22B65" w:rsidTr="00DD23CE">
        <w:trPr>
          <w:trHeight w:hRule="exact" w:val="284"/>
        </w:trPr>
        <w:tc>
          <w:tcPr>
            <w:tcW w:w="1905" w:type="dxa"/>
          </w:tcPr>
          <w:p w:rsidR="004366AB" w:rsidRPr="00D22B65" w:rsidRDefault="004366AB" w:rsidP="00DD2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</w:pPr>
            <w:r w:rsidRPr="00D22B65"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  <w:t>a. with</w:t>
            </w:r>
          </w:p>
        </w:tc>
        <w:tc>
          <w:tcPr>
            <w:tcW w:w="1905" w:type="dxa"/>
          </w:tcPr>
          <w:p w:rsidR="004366AB" w:rsidRPr="00D22B65" w:rsidRDefault="004366AB" w:rsidP="00DD23CE">
            <w:pPr>
              <w:ind w:left="222"/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</w:pPr>
            <w:r w:rsidRPr="00D22B65"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  <w:t xml:space="preserve">1.increase </w:t>
            </w:r>
          </w:p>
        </w:tc>
      </w:tr>
      <w:tr w:rsidR="004366AB" w:rsidRPr="00D22B65" w:rsidTr="00DD23CE">
        <w:trPr>
          <w:trHeight w:hRule="exact" w:val="284"/>
        </w:trPr>
        <w:tc>
          <w:tcPr>
            <w:tcW w:w="1905" w:type="dxa"/>
          </w:tcPr>
          <w:p w:rsidR="004366AB" w:rsidRPr="00D22B65" w:rsidRDefault="004366AB" w:rsidP="00DD2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</w:pPr>
            <w:r w:rsidRPr="00D22B65"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  <w:t>b. continue</w:t>
            </w:r>
          </w:p>
        </w:tc>
        <w:tc>
          <w:tcPr>
            <w:tcW w:w="1905" w:type="dxa"/>
          </w:tcPr>
          <w:p w:rsidR="004366AB" w:rsidRPr="00D22B65" w:rsidRDefault="004366AB" w:rsidP="00DD23CE">
            <w:pPr>
              <w:ind w:left="267"/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</w:pPr>
            <w:r w:rsidRPr="00D22B65"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  <w:t>2.stop</w:t>
            </w:r>
          </w:p>
        </w:tc>
      </w:tr>
      <w:tr w:rsidR="004366AB" w:rsidRPr="00D22B65" w:rsidTr="00DD23CE">
        <w:trPr>
          <w:trHeight w:hRule="exact" w:val="284"/>
        </w:trPr>
        <w:tc>
          <w:tcPr>
            <w:tcW w:w="1905" w:type="dxa"/>
          </w:tcPr>
          <w:p w:rsidR="004366AB" w:rsidRPr="00D22B65" w:rsidRDefault="004366AB" w:rsidP="00DD2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</w:pPr>
            <w:r w:rsidRPr="00D22B65"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  <w:t>c. decrease</w:t>
            </w:r>
          </w:p>
        </w:tc>
        <w:tc>
          <w:tcPr>
            <w:tcW w:w="1905" w:type="dxa"/>
          </w:tcPr>
          <w:p w:rsidR="004366AB" w:rsidRPr="00D22B65" w:rsidRDefault="004366AB" w:rsidP="00DD23CE">
            <w:pPr>
              <w:ind w:left="252"/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</w:pPr>
            <w:r w:rsidRPr="00D22B65">
              <w:rPr>
                <w:rFonts w:ascii="Times New Roman" w:hAnsi="Times New Roman" w:cs="Times New Roman"/>
                <w:sz w:val="24"/>
                <w:szCs w:val="24"/>
                <w:lang w:val="en-US" w:eastAsia="fr-FR"/>
              </w:rPr>
              <w:t xml:space="preserve">3.against </w:t>
            </w:r>
          </w:p>
        </w:tc>
      </w:tr>
    </w:tbl>
    <w:p w:rsidR="004366AB" w:rsidRPr="00D22B65" w:rsidRDefault="004366AB" w:rsidP="00A759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D22B65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 xml:space="preserve">3/Correct the verbs between brackets </w:t>
      </w:r>
    </w:p>
    <w:p w:rsidR="004366AB" w:rsidRPr="00D22B65" w:rsidRDefault="004366AB" w:rsidP="00A65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>1/If we (pollute)</w:t>
      </w:r>
      <w:r w:rsidRPr="00D22B65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………..</w:t>
      </w: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the sea, there ( be)</w:t>
      </w:r>
      <w:r w:rsidRPr="00D22B65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………….</w:t>
      </w: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>less holiday makers.</w:t>
      </w:r>
    </w:p>
    <w:p w:rsidR="004366AB" w:rsidRPr="00D22B65" w:rsidRDefault="004366AB" w:rsidP="00A65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>2/If I( be )</w:t>
      </w:r>
      <w:r w:rsidRPr="00D22B65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 xml:space="preserve">………….a </w:t>
      </w: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>president, I(limit)</w:t>
      </w:r>
      <w:r w:rsidRPr="00D22B65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>………….</w:t>
      </w: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>.toxic emissions.</w:t>
      </w:r>
    </w:p>
    <w:p w:rsidR="004366AB" w:rsidRPr="00D22B65" w:rsidRDefault="004366AB" w:rsidP="00A65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>3/We (can save)</w:t>
      </w:r>
      <w:r w:rsidRPr="00D22B65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 xml:space="preserve"> ……………….</w:t>
      </w: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thousands of trees if we (stop)………… deforestation </w:t>
      </w:r>
    </w:p>
    <w:p w:rsidR="004366AB" w:rsidRDefault="004366AB" w:rsidP="00A654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</w:pPr>
    </w:p>
    <w:p w:rsidR="004366AB" w:rsidRPr="00480081" w:rsidRDefault="004366AB" w:rsidP="001A38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4/ Fill in the gaps</w:t>
      </w:r>
      <w:r w:rsidRPr="00D22B65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 xml:space="preserve"> using the appropriate words from the list below:</w:t>
      </w:r>
    </w:p>
    <w:p w:rsidR="004366AB" w:rsidRPr="00480081" w:rsidRDefault="004366AB" w:rsidP="00A654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</w:pPr>
      <w:r w:rsidRPr="00480081">
        <w:rPr>
          <w:rFonts w:ascii="Times New Roman" w:hAnsi="Times New Roman" w:cs="Times New Roman"/>
          <w:b/>
          <w:bCs/>
          <w:sz w:val="24"/>
          <w:szCs w:val="24"/>
          <w:lang w:val="en-US" w:eastAsia="fr-FR"/>
        </w:rPr>
        <w:t xml:space="preserve">         Can  -save  - prepare -  during - tell </w:t>
      </w:r>
    </w:p>
    <w:p w:rsidR="004366AB" w:rsidRPr="00D22B65" w:rsidRDefault="004366AB" w:rsidP="003900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>We_____________prevent an earthquake, but we can ____________ for it to__________our lives. Mr James Clency, a seismic expert, will __________us how we reduce dangers____________ earthquakes.</w:t>
      </w:r>
    </w:p>
    <w:p w:rsidR="004366AB" w:rsidRDefault="004366AB" w:rsidP="003900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</w:pPr>
    </w:p>
    <w:p w:rsidR="004366AB" w:rsidRPr="00D22B65" w:rsidRDefault="004366AB" w:rsidP="003900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>5</w:t>
      </w:r>
      <w:r w:rsidRPr="00D22B65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fr-FR"/>
        </w:rPr>
        <w:t xml:space="preserve"> Cross the silent letters in the following words</w:t>
      </w:r>
    </w:p>
    <w:p w:rsidR="004366AB" w:rsidRPr="00D22B65" w:rsidRDefault="004366AB" w:rsidP="003900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D22B65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      Knight  -    column -  scene   - often</w:t>
      </w:r>
    </w:p>
    <w:p w:rsidR="004366AB" w:rsidRPr="00D22B65" w:rsidRDefault="004366AB" w:rsidP="00A654A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366AB" w:rsidRPr="00D22B65" w:rsidSect="00F934EC">
      <w:pgSz w:w="11906" w:h="16838"/>
      <w:pgMar w:top="539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934"/>
    <w:rsid w:val="000A0F7E"/>
    <w:rsid w:val="00121871"/>
    <w:rsid w:val="00194728"/>
    <w:rsid w:val="001A38B3"/>
    <w:rsid w:val="001E7865"/>
    <w:rsid w:val="001F73D5"/>
    <w:rsid w:val="00281745"/>
    <w:rsid w:val="0039001A"/>
    <w:rsid w:val="003F1509"/>
    <w:rsid w:val="004366AB"/>
    <w:rsid w:val="00472F49"/>
    <w:rsid w:val="00480081"/>
    <w:rsid w:val="005E67FD"/>
    <w:rsid w:val="00613D9A"/>
    <w:rsid w:val="00623934"/>
    <w:rsid w:val="0068276B"/>
    <w:rsid w:val="006E64B7"/>
    <w:rsid w:val="007A0C67"/>
    <w:rsid w:val="008C640E"/>
    <w:rsid w:val="0093131F"/>
    <w:rsid w:val="00957282"/>
    <w:rsid w:val="009749DD"/>
    <w:rsid w:val="00A217D9"/>
    <w:rsid w:val="00A320FB"/>
    <w:rsid w:val="00A654AC"/>
    <w:rsid w:val="00A7593D"/>
    <w:rsid w:val="00AA2606"/>
    <w:rsid w:val="00AA4F66"/>
    <w:rsid w:val="00AB7B41"/>
    <w:rsid w:val="00B17E94"/>
    <w:rsid w:val="00B700B4"/>
    <w:rsid w:val="00BF54F9"/>
    <w:rsid w:val="00C86417"/>
    <w:rsid w:val="00CC1675"/>
    <w:rsid w:val="00CC7FCF"/>
    <w:rsid w:val="00D22B65"/>
    <w:rsid w:val="00DD23CE"/>
    <w:rsid w:val="00E50B7E"/>
    <w:rsid w:val="00E8196D"/>
    <w:rsid w:val="00EC3A61"/>
    <w:rsid w:val="00F65446"/>
    <w:rsid w:val="00F9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09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A217D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1</Pages>
  <Words>422</Words>
  <Characters>2412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THIRD TERM ENGLISH TEST</dc:title>
  <dc:subject/>
  <dc:creator>Cyberock08</dc:creator>
  <cp:keywords/>
  <dc:description/>
  <cp:lastModifiedBy>NEW STAR</cp:lastModifiedBy>
  <cp:revision>19</cp:revision>
  <cp:lastPrinted>2013-04-27T22:50:00Z</cp:lastPrinted>
  <dcterms:created xsi:type="dcterms:W3CDTF">2013-04-22T14:00:00Z</dcterms:created>
  <dcterms:modified xsi:type="dcterms:W3CDTF">2014-04-20T19:50:00Z</dcterms:modified>
</cp:coreProperties>
</file>